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BD9" w:rsidRPr="00DD1546" w:rsidRDefault="00185226" w:rsidP="00AA767A">
      <w:pPr>
        <w:rPr>
          <w:sz w:val="20"/>
        </w:rPr>
      </w:pPr>
      <w:r>
        <w:rPr>
          <w:sz w:val="20"/>
        </w:rPr>
        <w:t>1</w:t>
      </w:r>
      <w:r w:rsidR="00AD02B3">
        <w:rPr>
          <w:sz w:val="20"/>
        </w:rPr>
        <w:t>5</w:t>
      </w:r>
      <w:bookmarkStart w:id="0" w:name="_GoBack"/>
      <w:bookmarkEnd w:id="0"/>
      <w:r w:rsidR="006876FF" w:rsidRPr="006876FF">
        <w:rPr>
          <w:sz w:val="20"/>
        </w:rPr>
        <w:t>.</w:t>
      </w:r>
      <w:r w:rsidR="00AD02B3">
        <w:rPr>
          <w:sz w:val="20"/>
        </w:rPr>
        <w:t>0</w:t>
      </w:r>
      <w:r w:rsidR="006876FF" w:rsidRPr="006876FF">
        <w:rPr>
          <w:sz w:val="20"/>
        </w:rPr>
        <w:t>1.</w:t>
      </w:r>
      <w:r w:rsidR="008E0051">
        <w:rPr>
          <w:sz w:val="20"/>
        </w:rPr>
        <w:t>2</w:t>
      </w:r>
      <w:r w:rsidR="00AD02B3">
        <w:rPr>
          <w:sz w:val="20"/>
        </w:rPr>
        <w:t>1</w:t>
      </w:r>
    </w:p>
    <w:p w:rsidR="00B65BD9" w:rsidRPr="00DD1546" w:rsidRDefault="00B65BD9" w:rsidP="00AA767A">
      <w:pPr>
        <w:rPr>
          <w:sz w:val="20"/>
        </w:rPr>
      </w:pPr>
    </w:p>
    <w:p w:rsidR="00AA767A" w:rsidRPr="00DD1546" w:rsidRDefault="00AA767A" w:rsidP="00AA767A">
      <w:pPr>
        <w:rPr>
          <w:sz w:val="20"/>
        </w:rPr>
      </w:pPr>
      <w:r w:rsidRPr="00DD1546">
        <w:rPr>
          <w:sz w:val="20"/>
        </w:rPr>
        <w:t>Dear Parents and Carers,</w:t>
      </w:r>
    </w:p>
    <w:p w:rsidR="00AA767A" w:rsidRPr="00DD1546" w:rsidRDefault="00AA767A" w:rsidP="00AA767A">
      <w:pPr>
        <w:rPr>
          <w:sz w:val="20"/>
        </w:rPr>
      </w:pPr>
    </w:p>
    <w:p w:rsidR="00AA767A" w:rsidRPr="00DD1546" w:rsidRDefault="00AA767A" w:rsidP="00AA767A">
      <w:pPr>
        <w:rPr>
          <w:sz w:val="20"/>
        </w:rPr>
      </w:pPr>
      <w:r w:rsidRPr="00DD1546">
        <w:rPr>
          <w:sz w:val="20"/>
        </w:rPr>
        <w:t xml:space="preserve">We have been advised that </w:t>
      </w:r>
      <w:r w:rsidRPr="00DD1546">
        <w:rPr>
          <w:b/>
          <w:sz w:val="20"/>
        </w:rPr>
        <w:t xml:space="preserve">there has been a confirmed case of Covid-19 </w:t>
      </w:r>
      <w:r w:rsidRPr="00DD1546">
        <w:rPr>
          <w:sz w:val="20"/>
        </w:rPr>
        <w:t>within our nursery school.</w:t>
      </w:r>
    </w:p>
    <w:p w:rsidR="00AA767A" w:rsidRPr="00DD1546" w:rsidRDefault="00AA767A" w:rsidP="00AA767A">
      <w:pPr>
        <w:rPr>
          <w:sz w:val="20"/>
        </w:rPr>
      </w:pPr>
    </w:p>
    <w:p w:rsidR="00AA767A" w:rsidRPr="00DD1546" w:rsidRDefault="00AA767A" w:rsidP="00AA767A">
      <w:pPr>
        <w:rPr>
          <w:sz w:val="20"/>
        </w:rPr>
      </w:pPr>
      <w:r w:rsidRPr="00DD1546">
        <w:rPr>
          <w:sz w:val="20"/>
        </w:rPr>
        <w:t>We have carried out a full risk assessment and identified all those who have been in close contact with the affected case. If your child has been identified, we will contact you today, initially through the Class Dojo messaging service and then through a telephone call. This will be done before 3.30pm. You will also receive a letter by email, which will provide further details of what to do next regarding self-isolation.</w:t>
      </w:r>
    </w:p>
    <w:p w:rsidR="00AA767A" w:rsidRPr="00DD1546" w:rsidRDefault="00AA767A" w:rsidP="00AA767A">
      <w:pPr>
        <w:rPr>
          <w:sz w:val="20"/>
        </w:rPr>
      </w:pPr>
    </w:p>
    <w:p w:rsidR="00AA767A" w:rsidRPr="00DD1546" w:rsidRDefault="00AA767A" w:rsidP="00AA767A">
      <w:pPr>
        <w:rPr>
          <w:color w:val="FF0000"/>
          <w:sz w:val="20"/>
        </w:rPr>
      </w:pPr>
      <w:r w:rsidRPr="00DD1546">
        <w:rPr>
          <w:color w:val="FF0000"/>
          <w:sz w:val="20"/>
        </w:rPr>
        <w:t>If you do not receive a message or telephone call from us by 3.30pm today, then your child has not been identified as a close contact. Your child will not need to make any changes to their usual routine, including (where applicable) continuing to attend nursery.</w:t>
      </w:r>
    </w:p>
    <w:p w:rsidR="00AA767A" w:rsidRPr="00DD1546" w:rsidRDefault="00AA767A" w:rsidP="00AA767A">
      <w:pPr>
        <w:rPr>
          <w:color w:val="FF0000"/>
          <w:sz w:val="20"/>
        </w:rPr>
      </w:pPr>
    </w:p>
    <w:p w:rsidR="00DD1546" w:rsidRPr="00DD1546" w:rsidRDefault="00DD1546" w:rsidP="00DD1546">
      <w:pPr>
        <w:spacing w:line="280" w:lineRule="atLeast"/>
        <w:rPr>
          <w:rFonts w:eastAsia="Calibri" w:cs="Times New Roman"/>
          <w:b/>
          <w:sz w:val="20"/>
        </w:rPr>
      </w:pPr>
      <w:r w:rsidRPr="00DD1546">
        <w:rPr>
          <w:rFonts w:eastAsia="Calibri" w:cs="Times New Roman"/>
          <w:b/>
          <w:sz w:val="20"/>
        </w:rPr>
        <w:t xml:space="preserve">What to do if your child develops symptoms of COVID 19 </w:t>
      </w:r>
    </w:p>
    <w:p w:rsidR="00DD1546" w:rsidRPr="00DD1546" w:rsidRDefault="00DD1546" w:rsidP="00DD1546">
      <w:pPr>
        <w:spacing w:line="280" w:lineRule="atLeast"/>
        <w:rPr>
          <w:rFonts w:eastAsia="Calibri" w:cs="Times New Roman"/>
          <w:sz w:val="20"/>
        </w:rPr>
      </w:pPr>
      <w:r w:rsidRPr="00DD1546">
        <w:rPr>
          <w:rFonts w:eastAsia="Calibri" w:cs="Times New Roman"/>
          <w:sz w:val="20"/>
        </w:rPr>
        <w:t>For most people, especially children, COVID-19 will be a mild illness.</w:t>
      </w:r>
    </w:p>
    <w:p w:rsidR="00DD1546" w:rsidRPr="00DD1546" w:rsidRDefault="00DD1546" w:rsidP="00DD1546">
      <w:pPr>
        <w:spacing w:line="280" w:lineRule="atLeast"/>
        <w:rPr>
          <w:rFonts w:eastAsia="Calibri" w:cs="Times New Roman"/>
          <w:sz w:val="20"/>
        </w:rPr>
      </w:pPr>
    </w:p>
    <w:p w:rsidR="00DD1546" w:rsidRPr="00DD1546" w:rsidRDefault="00DD1546" w:rsidP="00DD1546">
      <w:pPr>
        <w:spacing w:line="280" w:lineRule="atLeast"/>
        <w:rPr>
          <w:rFonts w:eastAsia="Calibri" w:cs="Times New Roman"/>
          <w:sz w:val="20"/>
        </w:rPr>
      </w:pPr>
      <w:r w:rsidRPr="00DD1546">
        <w:rPr>
          <w:rFonts w:eastAsia="Calibri" w:cs="Times New Roman"/>
          <w:sz w:val="20"/>
        </w:rPr>
        <w:t>The most common symptoms of COVID-19 are recent onset of:</w:t>
      </w:r>
    </w:p>
    <w:p w:rsidR="00DD1546" w:rsidRPr="00DD1546" w:rsidRDefault="00DD1546" w:rsidP="00DD1546">
      <w:pPr>
        <w:numPr>
          <w:ilvl w:val="0"/>
          <w:numId w:val="5"/>
        </w:numPr>
        <w:spacing w:line="280" w:lineRule="atLeast"/>
        <w:contextualSpacing/>
        <w:rPr>
          <w:rFonts w:cs="Times New Roman"/>
          <w:sz w:val="20"/>
          <w:lang w:bidi="en-US"/>
        </w:rPr>
      </w:pPr>
      <w:r w:rsidRPr="00DD1546">
        <w:rPr>
          <w:rFonts w:eastAsia="Calibri" w:cs="Times New Roman"/>
          <w:sz w:val="20"/>
          <w:lang w:bidi="en-US"/>
        </w:rPr>
        <w:t>new continuous cough and/or</w:t>
      </w:r>
    </w:p>
    <w:p w:rsidR="00DD1546" w:rsidRPr="00DD1546" w:rsidRDefault="00DD1546" w:rsidP="00DD1546">
      <w:pPr>
        <w:numPr>
          <w:ilvl w:val="0"/>
          <w:numId w:val="5"/>
        </w:numPr>
        <w:spacing w:line="280" w:lineRule="atLeast"/>
        <w:contextualSpacing/>
        <w:rPr>
          <w:rFonts w:cs="Times New Roman"/>
          <w:sz w:val="20"/>
          <w:lang w:bidi="en-US"/>
        </w:rPr>
      </w:pPr>
      <w:r w:rsidRPr="00DD1546">
        <w:rPr>
          <w:rFonts w:eastAsia="Calibri" w:cs="Times New Roman"/>
          <w:sz w:val="20"/>
          <w:lang w:bidi="en-US"/>
        </w:rPr>
        <w:t>high temperature and/or</w:t>
      </w:r>
    </w:p>
    <w:p w:rsidR="00DD1546" w:rsidRPr="00DD1546" w:rsidRDefault="00DD1546" w:rsidP="00DD1546">
      <w:pPr>
        <w:numPr>
          <w:ilvl w:val="0"/>
          <w:numId w:val="5"/>
        </w:numPr>
        <w:spacing w:line="280" w:lineRule="atLeast"/>
        <w:contextualSpacing/>
        <w:rPr>
          <w:rFonts w:cs="Times New Roman"/>
          <w:sz w:val="20"/>
          <w:lang w:bidi="en-US"/>
        </w:rPr>
      </w:pPr>
      <w:r w:rsidRPr="00DD1546">
        <w:rPr>
          <w:rFonts w:cs="Times New Roman"/>
          <w:sz w:val="20"/>
          <w:lang w:eastAsia="en-GB" w:bidi="en-US"/>
        </w:rPr>
        <w:t>a loss of, or change in, normal sense of taste or smell (anosmia)</w:t>
      </w:r>
    </w:p>
    <w:p w:rsidR="00DD1546" w:rsidRPr="00DD1546" w:rsidRDefault="00DD1546" w:rsidP="00DD1546">
      <w:pPr>
        <w:spacing w:line="280" w:lineRule="atLeast"/>
        <w:rPr>
          <w:rFonts w:eastAsia="Calibri" w:cs="Times New Roman"/>
          <w:sz w:val="20"/>
        </w:rPr>
      </w:pPr>
    </w:p>
    <w:p w:rsidR="00DD1546" w:rsidRPr="00DD1546" w:rsidRDefault="00DD1546" w:rsidP="00DD1546">
      <w:pPr>
        <w:spacing w:line="280" w:lineRule="atLeast"/>
        <w:rPr>
          <w:rFonts w:eastAsia="Calibri" w:cs="Times New Roman"/>
          <w:sz w:val="20"/>
        </w:rPr>
      </w:pPr>
      <w:r w:rsidRPr="00DD1546">
        <w:rPr>
          <w:rFonts w:eastAsia="Calibri" w:cs="Times New Roman"/>
          <w:sz w:val="20"/>
        </w:rPr>
        <w:t xml:space="preserve">If your child develops any of these symptoms of COVID-19, they should remain at home and arrangements should be made for them to be tested. At that time all other household members must also stay at home, not go to work, school or public areas, even for exercise. </w:t>
      </w:r>
    </w:p>
    <w:p w:rsidR="00DD1546" w:rsidRPr="00DD1546" w:rsidRDefault="00DD1546" w:rsidP="00DD1546">
      <w:pPr>
        <w:spacing w:line="280" w:lineRule="atLeast"/>
        <w:rPr>
          <w:rFonts w:eastAsia="Calibri" w:cs="Times New Roman"/>
          <w:sz w:val="20"/>
        </w:rPr>
      </w:pPr>
    </w:p>
    <w:p w:rsidR="00DD1546" w:rsidRDefault="00DD1546" w:rsidP="00DD1546">
      <w:pPr>
        <w:spacing w:line="280" w:lineRule="atLeast"/>
        <w:rPr>
          <w:rFonts w:eastAsia="Calibri" w:cs="Times New Roman"/>
          <w:sz w:val="20"/>
        </w:rPr>
      </w:pPr>
      <w:bookmarkStart w:id="1" w:name="_Hlk44006763"/>
      <w:r w:rsidRPr="00DD1546">
        <w:rPr>
          <w:rFonts w:eastAsia="Calibri" w:cs="Times New Roman"/>
          <w:sz w:val="20"/>
        </w:rPr>
        <w:t xml:space="preserve">Testing can be arranged by calling 119 or via the NHS website: </w:t>
      </w:r>
      <w:bookmarkStart w:id="2" w:name="_Hlk44007139"/>
      <w:r w:rsidRPr="00DD1546">
        <w:rPr>
          <w:rFonts w:eastAsia="Calibri" w:cs="Times New Roman"/>
          <w:sz w:val="20"/>
        </w:rPr>
        <w:t>nhs.uk/coronavirus</w:t>
      </w:r>
      <w:bookmarkEnd w:id="2"/>
    </w:p>
    <w:p w:rsidR="00DD1546" w:rsidRPr="00DD1546" w:rsidRDefault="00DD1546" w:rsidP="00DD1546">
      <w:pPr>
        <w:spacing w:line="280" w:lineRule="atLeast"/>
        <w:rPr>
          <w:rFonts w:eastAsia="Calibri" w:cs="Times New Roman"/>
          <w:sz w:val="20"/>
        </w:rPr>
      </w:pPr>
    </w:p>
    <w:bookmarkEnd w:id="1"/>
    <w:p w:rsidR="00DD1546" w:rsidRPr="00DD1546" w:rsidRDefault="00DD1546" w:rsidP="00DD1546">
      <w:pPr>
        <w:spacing w:line="280" w:lineRule="atLeast"/>
        <w:rPr>
          <w:rFonts w:eastAsia="Calibri" w:cs="Times New Roman"/>
          <w:sz w:val="20"/>
        </w:rPr>
      </w:pPr>
      <w:r w:rsidRPr="00DD1546">
        <w:rPr>
          <w:rFonts w:eastAsia="Calibri" w:cs="Times New Roman"/>
          <w:sz w:val="20"/>
        </w:rPr>
        <w:t>When the result of the child’s test is known further advice will be available. Please inform nursery of the outcome should your child require a test.</w:t>
      </w:r>
    </w:p>
    <w:p w:rsidR="00DD1546" w:rsidRPr="00DD1546" w:rsidRDefault="00DD1546" w:rsidP="00DD1546">
      <w:pPr>
        <w:spacing w:line="280" w:lineRule="atLeast"/>
        <w:rPr>
          <w:rFonts w:eastAsia="Calibri" w:cs="Times New Roman"/>
          <w:sz w:val="20"/>
        </w:rPr>
      </w:pPr>
    </w:p>
    <w:p w:rsidR="00DD1546" w:rsidRPr="00DD1546" w:rsidRDefault="00DD1546" w:rsidP="00DD1546">
      <w:pPr>
        <w:spacing w:line="280" w:lineRule="atLeast"/>
        <w:rPr>
          <w:rFonts w:eastAsia="Calibri" w:cs="Times New Roman"/>
          <w:b/>
          <w:sz w:val="20"/>
        </w:rPr>
      </w:pPr>
      <w:r w:rsidRPr="00DD1546">
        <w:rPr>
          <w:rFonts w:eastAsia="Calibri" w:cs="Times New Roman"/>
          <w:b/>
          <w:sz w:val="20"/>
        </w:rPr>
        <w:t xml:space="preserve">How to stop COVID-19 spreading </w:t>
      </w:r>
    </w:p>
    <w:p w:rsidR="00DD1546" w:rsidRPr="00DD1546" w:rsidRDefault="00DD1546" w:rsidP="00DD1546">
      <w:pPr>
        <w:spacing w:line="280" w:lineRule="atLeast"/>
        <w:rPr>
          <w:rFonts w:eastAsia="Calibri" w:cs="Times New Roman"/>
          <w:sz w:val="20"/>
        </w:rPr>
      </w:pPr>
      <w:r w:rsidRPr="00DD1546">
        <w:rPr>
          <w:rFonts w:eastAsia="Calibri" w:cs="Times New Roman"/>
          <w:sz w:val="20"/>
        </w:rPr>
        <w:t>There are things you can do to help reduce the risk of you and anyone you live with getting ill with COVID-19</w:t>
      </w:r>
      <w:bookmarkStart w:id="3" w:name="_Hlk39313160"/>
      <w:r w:rsidRPr="00DD1546">
        <w:rPr>
          <w:rFonts w:eastAsia="Calibri" w:cs="Times New Roman"/>
          <w:sz w:val="20"/>
        </w:rPr>
        <w:t xml:space="preserve">: </w:t>
      </w:r>
    </w:p>
    <w:p w:rsidR="00DD1546" w:rsidRPr="00DD1546" w:rsidRDefault="00DD1546" w:rsidP="00DD1546">
      <w:pPr>
        <w:numPr>
          <w:ilvl w:val="0"/>
          <w:numId w:val="4"/>
        </w:numPr>
        <w:spacing w:line="280" w:lineRule="atLeast"/>
        <w:contextualSpacing/>
        <w:rPr>
          <w:rFonts w:eastAsia="Calibri" w:cs="Times New Roman"/>
          <w:sz w:val="20"/>
          <w:lang w:bidi="en-US"/>
        </w:rPr>
      </w:pPr>
      <w:r w:rsidRPr="00DD1546">
        <w:rPr>
          <w:rFonts w:eastAsia="Calibri" w:cs="Times New Roman"/>
          <w:sz w:val="20"/>
          <w:lang w:bidi="en-US"/>
        </w:rPr>
        <w:t xml:space="preserve">wash your hands with soap and water often – do this for at least 20 seconds </w:t>
      </w:r>
    </w:p>
    <w:p w:rsidR="00DD1546" w:rsidRPr="00DD1546" w:rsidRDefault="00DD1546" w:rsidP="00DD1546">
      <w:pPr>
        <w:numPr>
          <w:ilvl w:val="0"/>
          <w:numId w:val="4"/>
        </w:numPr>
        <w:spacing w:line="280" w:lineRule="atLeast"/>
        <w:contextualSpacing/>
        <w:rPr>
          <w:rFonts w:eastAsia="Calibri" w:cs="Times New Roman"/>
          <w:sz w:val="20"/>
          <w:lang w:bidi="en-US"/>
        </w:rPr>
      </w:pPr>
      <w:r w:rsidRPr="00DD1546">
        <w:rPr>
          <w:rFonts w:eastAsia="Calibri" w:cs="Times New Roman"/>
          <w:sz w:val="20"/>
          <w:lang w:bidi="en-US"/>
        </w:rPr>
        <w:t>use hand sanitiser gel if soap and water are not available</w:t>
      </w:r>
    </w:p>
    <w:p w:rsidR="00DD1546" w:rsidRPr="00DD1546" w:rsidRDefault="00DD1546" w:rsidP="00DD1546">
      <w:pPr>
        <w:numPr>
          <w:ilvl w:val="0"/>
          <w:numId w:val="4"/>
        </w:numPr>
        <w:spacing w:line="280" w:lineRule="atLeast"/>
        <w:contextualSpacing/>
        <w:rPr>
          <w:rFonts w:eastAsia="Calibri" w:cs="Times New Roman"/>
          <w:sz w:val="20"/>
          <w:lang w:bidi="en-US"/>
        </w:rPr>
      </w:pPr>
      <w:r w:rsidRPr="00DD1546">
        <w:rPr>
          <w:rFonts w:eastAsia="Calibri" w:cs="Times New Roman"/>
          <w:sz w:val="20"/>
          <w:lang w:bidi="en-US"/>
        </w:rPr>
        <w:t>wash your hands as soon as you get home</w:t>
      </w:r>
    </w:p>
    <w:p w:rsidR="00DD1546" w:rsidRPr="00DD1546" w:rsidRDefault="00DD1546" w:rsidP="00DD1546">
      <w:pPr>
        <w:numPr>
          <w:ilvl w:val="0"/>
          <w:numId w:val="4"/>
        </w:numPr>
        <w:spacing w:line="280" w:lineRule="atLeast"/>
        <w:contextualSpacing/>
        <w:rPr>
          <w:rFonts w:eastAsia="Calibri" w:cs="Times New Roman"/>
          <w:sz w:val="20"/>
          <w:lang w:bidi="en-US"/>
        </w:rPr>
      </w:pPr>
      <w:r w:rsidRPr="00DD1546">
        <w:rPr>
          <w:rFonts w:eastAsia="Calibri" w:cs="Times New Roman"/>
          <w:sz w:val="20"/>
          <w:lang w:bidi="en-US"/>
        </w:rPr>
        <w:t>cover your mouth and nose with a tissue or your sleeve (not your hands) when you cough or sneeze</w:t>
      </w:r>
    </w:p>
    <w:p w:rsidR="00DD1546" w:rsidRPr="00DD1546" w:rsidRDefault="00DD1546" w:rsidP="00DD1546">
      <w:pPr>
        <w:numPr>
          <w:ilvl w:val="0"/>
          <w:numId w:val="4"/>
        </w:numPr>
        <w:spacing w:line="280" w:lineRule="atLeast"/>
        <w:contextualSpacing/>
        <w:rPr>
          <w:rFonts w:eastAsia="Calibri" w:cs="Times New Roman"/>
          <w:sz w:val="20"/>
          <w:lang w:bidi="en-US"/>
        </w:rPr>
      </w:pPr>
      <w:r w:rsidRPr="00DD1546">
        <w:rPr>
          <w:rFonts w:eastAsia="Calibri" w:cs="Times New Roman"/>
          <w:sz w:val="20"/>
          <w:lang w:bidi="en-US"/>
        </w:rPr>
        <w:t>put used tissues in the bin immediately and wash your hands afterwards</w:t>
      </w:r>
    </w:p>
    <w:bookmarkEnd w:id="3"/>
    <w:p w:rsidR="00DD1546" w:rsidRPr="00DD1546" w:rsidRDefault="00DD1546" w:rsidP="00DD1546">
      <w:pPr>
        <w:spacing w:line="280" w:lineRule="atLeast"/>
        <w:rPr>
          <w:rFonts w:eastAsia="Calibri" w:cs="Times New Roman"/>
          <w:sz w:val="20"/>
        </w:rPr>
      </w:pPr>
    </w:p>
    <w:p w:rsidR="00DD1546" w:rsidRPr="00DD1546" w:rsidRDefault="00DD1546" w:rsidP="00DD1546">
      <w:pPr>
        <w:spacing w:line="280" w:lineRule="atLeast"/>
        <w:rPr>
          <w:rFonts w:eastAsia="Calibri" w:cs="Times New Roman"/>
          <w:b/>
          <w:sz w:val="20"/>
        </w:rPr>
      </w:pPr>
      <w:r w:rsidRPr="00DD1546">
        <w:rPr>
          <w:rFonts w:eastAsia="Calibri" w:cs="Times New Roman"/>
          <w:b/>
          <w:sz w:val="20"/>
        </w:rPr>
        <w:t>Further information</w:t>
      </w:r>
    </w:p>
    <w:p w:rsidR="00DD1546" w:rsidRPr="00DD1546" w:rsidRDefault="00DD1546" w:rsidP="00DD1546">
      <w:pPr>
        <w:spacing w:line="280" w:lineRule="atLeast"/>
        <w:rPr>
          <w:rFonts w:eastAsia="Calibri" w:cs="Times New Roman"/>
          <w:sz w:val="20"/>
        </w:rPr>
      </w:pPr>
      <w:r w:rsidRPr="00DD1546">
        <w:rPr>
          <w:rFonts w:eastAsia="Calibri" w:cs="Times New Roman"/>
          <w:sz w:val="20"/>
        </w:rPr>
        <w:t>Further information is available at nhs.uk/coronavirus</w:t>
      </w:r>
    </w:p>
    <w:p w:rsidR="00AA767A" w:rsidRPr="00DD1546" w:rsidRDefault="00AA767A" w:rsidP="00AA767A">
      <w:pPr>
        <w:rPr>
          <w:color w:val="FF0000"/>
          <w:sz w:val="20"/>
        </w:rPr>
      </w:pPr>
    </w:p>
    <w:p w:rsidR="00AA4133" w:rsidRPr="00DD1546" w:rsidRDefault="00AA4133" w:rsidP="00AA767A">
      <w:pPr>
        <w:rPr>
          <w:sz w:val="20"/>
        </w:rPr>
      </w:pPr>
    </w:p>
    <w:p w:rsidR="00AA4133" w:rsidRPr="00DD1546" w:rsidRDefault="00AA4133" w:rsidP="00AA767A">
      <w:pPr>
        <w:rPr>
          <w:sz w:val="20"/>
        </w:rPr>
      </w:pPr>
      <w:r w:rsidRPr="00DD1546">
        <w:rPr>
          <w:sz w:val="20"/>
        </w:rPr>
        <w:t>Yours faithfully</w:t>
      </w:r>
    </w:p>
    <w:p w:rsidR="00AA4133" w:rsidRPr="00DD1546" w:rsidRDefault="00AA4133" w:rsidP="00AA767A">
      <w:pPr>
        <w:rPr>
          <w:sz w:val="20"/>
        </w:rPr>
      </w:pPr>
    </w:p>
    <w:p w:rsidR="00B65BD9" w:rsidRPr="00DD1546" w:rsidRDefault="00AA4133" w:rsidP="00AA767A">
      <w:pPr>
        <w:rPr>
          <w:sz w:val="20"/>
        </w:rPr>
      </w:pPr>
      <w:r w:rsidRPr="00DD1546">
        <w:rPr>
          <w:sz w:val="20"/>
        </w:rPr>
        <w:t>Natalie Parkinson</w:t>
      </w:r>
      <w:r w:rsidR="00DD1546">
        <w:rPr>
          <w:sz w:val="20"/>
        </w:rPr>
        <w:t xml:space="preserve">, </w:t>
      </w:r>
      <w:r w:rsidRPr="00DD1546">
        <w:rPr>
          <w:sz w:val="20"/>
        </w:rPr>
        <w:t>Head Teacher, Horden Nursery Schoo</w:t>
      </w:r>
      <w:r w:rsidR="00DD1546">
        <w:rPr>
          <w:sz w:val="20"/>
        </w:rPr>
        <w:t>l</w:t>
      </w:r>
    </w:p>
    <w:sectPr w:rsidR="00B65BD9" w:rsidRPr="00DD1546" w:rsidSect="00FC3E38">
      <w:headerReference w:type="first" r:id="rId7"/>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6B0" w:rsidRDefault="003A66B0" w:rsidP="00AA767A">
      <w:r>
        <w:separator/>
      </w:r>
    </w:p>
  </w:endnote>
  <w:endnote w:type="continuationSeparator" w:id="0">
    <w:p w:rsidR="003A66B0" w:rsidRDefault="003A66B0" w:rsidP="00AA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6B0" w:rsidRDefault="003A66B0" w:rsidP="00AA767A">
      <w:r>
        <w:separator/>
      </w:r>
    </w:p>
  </w:footnote>
  <w:footnote w:type="continuationSeparator" w:id="0">
    <w:p w:rsidR="003A66B0" w:rsidRDefault="003A66B0" w:rsidP="00AA7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F3D" w:rsidRPr="00DD1546" w:rsidRDefault="00CD4F3D" w:rsidP="00AA767A">
    <w:pPr>
      <w:pStyle w:val="Header"/>
      <w:rPr>
        <w:sz w:val="22"/>
        <w:szCs w:val="22"/>
      </w:rPr>
    </w:pPr>
    <w:r w:rsidRPr="00DD1546">
      <w:rPr>
        <w:sz w:val="22"/>
        <w:szCs w:val="22"/>
      </w:rPr>
      <w:t>Durham County Council</w:t>
    </w:r>
    <w:r w:rsidR="001B10B9" w:rsidRPr="00DD1546">
      <w:rPr>
        <w:noProof/>
        <w:sz w:val="22"/>
        <w:szCs w:val="22"/>
        <w:lang w:eastAsia="en-GB"/>
      </w:rPr>
      <w:drawing>
        <wp:anchor distT="0" distB="0" distL="114300" distR="114300" simplePos="0" relativeHeight="251657728" behindDoc="1" locked="0" layoutInCell="1" allowOverlap="1">
          <wp:simplePos x="0" y="0"/>
          <wp:positionH relativeFrom="column">
            <wp:posOffset>2742565</wp:posOffset>
          </wp:positionH>
          <wp:positionV relativeFrom="paragraph">
            <wp:posOffset>63500</wp:posOffset>
          </wp:positionV>
          <wp:extent cx="1031875" cy="1209675"/>
          <wp:effectExtent l="0" t="0" r="0" b="0"/>
          <wp:wrapNone/>
          <wp:docPr id="1" name="Picture 1" descr=" Horden Nurse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orden Nurse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F3D" w:rsidRPr="00DD1546" w:rsidRDefault="00FC3E38" w:rsidP="00AA767A">
    <w:pPr>
      <w:pStyle w:val="Header"/>
      <w:rPr>
        <w:sz w:val="22"/>
        <w:szCs w:val="22"/>
      </w:rPr>
    </w:pPr>
    <w:r w:rsidRPr="00DD1546">
      <w:rPr>
        <w:sz w:val="22"/>
        <w:szCs w:val="22"/>
      </w:rPr>
      <w:t xml:space="preserve">Horden Nursery School                                  </w:t>
    </w:r>
    <w:r w:rsidR="00DD1546" w:rsidRPr="00DD1546">
      <w:rPr>
        <w:sz w:val="22"/>
        <w:szCs w:val="22"/>
      </w:rPr>
      <w:t xml:space="preserve">                        </w:t>
    </w:r>
    <w:r w:rsidR="00DD1546">
      <w:rPr>
        <w:sz w:val="22"/>
        <w:szCs w:val="22"/>
      </w:rPr>
      <w:t xml:space="preserve">         </w:t>
    </w:r>
    <w:r w:rsidR="00DD1546" w:rsidRPr="00DD1546">
      <w:rPr>
        <w:sz w:val="22"/>
        <w:szCs w:val="22"/>
      </w:rPr>
      <w:t>Head Teacher: Mrs N Parkinson</w:t>
    </w:r>
    <w:r w:rsidRPr="00DD1546">
      <w:rPr>
        <w:sz w:val="22"/>
        <w:szCs w:val="22"/>
      </w:rPr>
      <w:tab/>
      <w:t xml:space="preserve">                                              </w:t>
    </w:r>
    <w:r w:rsidR="00DD1546" w:rsidRPr="00DD1546">
      <w:rPr>
        <w:sz w:val="22"/>
        <w:szCs w:val="22"/>
      </w:rPr>
      <w:t xml:space="preserve">    </w:t>
    </w:r>
  </w:p>
  <w:p w:rsidR="00CD4F3D" w:rsidRPr="00DD1546" w:rsidRDefault="00CD4F3D" w:rsidP="00AA767A">
    <w:pPr>
      <w:pStyle w:val="BodyText"/>
      <w:rPr>
        <w:sz w:val="22"/>
        <w:szCs w:val="22"/>
      </w:rPr>
    </w:pPr>
    <w:proofErr w:type="spellStart"/>
    <w:r w:rsidRPr="00DD1546">
      <w:rPr>
        <w:sz w:val="22"/>
        <w:szCs w:val="22"/>
      </w:rPr>
      <w:t>Cotsford</w:t>
    </w:r>
    <w:proofErr w:type="spellEnd"/>
    <w:r w:rsidRPr="00DD1546">
      <w:rPr>
        <w:sz w:val="22"/>
        <w:szCs w:val="22"/>
      </w:rPr>
      <w:t xml:space="preserve"> Park</w:t>
    </w:r>
    <w:r w:rsidRPr="00DD1546">
      <w:rPr>
        <w:sz w:val="22"/>
        <w:szCs w:val="22"/>
      </w:rPr>
      <w:tab/>
    </w:r>
    <w:r w:rsidR="00FC3E38" w:rsidRPr="00DD1546">
      <w:rPr>
        <w:sz w:val="22"/>
        <w:szCs w:val="22"/>
      </w:rPr>
      <w:t xml:space="preserve">  </w:t>
    </w:r>
    <w:r w:rsidR="00DD1546">
      <w:rPr>
        <w:sz w:val="22"/>
        <w:szCs w:val="22"/>
      </w:rPr>
      <w:t xml:space="preserve">                  </w:t>
    </w:r>
    <w:r w:rsidR="00FC3E38" w:rsidRPr="00DD1546">
      <w:rPr>
        <w:sz w:val="22"/>
        <w:szCs w:val="22"/>
      </w:rPr>
      <w:t xml:space="preserve">                                                               </w:t>
    </w:r>
    <w:r w:rsidRPr="00DD1546">
      <w:rPr>
        <w:sz w:val="22"/>
        <w:szCs w:val="22"/>
      </w:rPr>
      <w:t>School No. 1035</w:t>
    </w:r>
  </w:p>
  <w:p w:rsidR="00CD4F3D" w:rsidRPr="00DD1546" w:rsidRDefault="00FC3E38" w:rsidP="00AA767A">
    <w:pPr>
      <w:pStyle w:val="BodyText"/>
      <w:rPr>
        <w:sz w:val="22"/>
        <w:szCs w:val="22"/>
      </w:rPr>
    </w:pPr>
    <w:r w:rsidRPr="00DD1546">
      <w:rPr>
        <w:sz w:val="22"/>
        <w:szCs w:val="22"/>
      </w:rPr>
      <w:t xml:space="preserve">Horden                                                                                    </w:t>
    </w:r>
    <w:r w:rsidR="00DD1546">
      <w:rPr>
        <w:sz w:val="22"/>
        <w:szCs w:val="22"/>
      </w:rPr>
      <w:t xml:space="preserve">         </w:t>
    </w:r>
    <w:r w:rsidR="00CD4F3D" w:rsidRPr="00DD1546">
      <w:rPr>
        <w:sz w:val="22"/>
        <w:szCs w:val="22"/>
      </w:rPr>
      <w:t>Tel: 0191 5865415</w:t>
    </w:r>
  </w:p>
  <w:p w:rsidR="00CD4F3D" w:rsidRPr="00DD1546" w:rsidRDefault="00CD4F3D" w:rsidP="00AA767A">
    <w:pPr>
      <w:pStyle w:val="BodyText"/>
      <w:rPr>
        <w:sz w:val="22"/>
        <w:szCs w:val="22"/>
      </w:rPr>
    </w:pPr>
    <w:r w:rsidRPr="00DD1546">
      <w:rPr>
        <w:sz w:val="22"/>
        <w:szCs w:val="22"/>
      </w:rPr>
      <w:t>PETERLEE</w:t>
    </w:r>
  </w:p>
  <w:p w:rsidR="00CD4F3D" w:rsidRPr="00DD1546" w:rsidRDefault="00CD4F3D" w:rsidP="00AA767A">
    <w:pPr>
      <w:pStyle w:val="BodyText"/>
      <w:rPr>
        <w:sz w:val="22"/>
        <w:szCs w:val="22"/>
      </w:rPr>
    </w:pPr>
    <w:r w:rsidRPr="00DD1546">
      <w:rPr>
        <w:sz w:val="22"/>
        <w:szCs w:val="22"/>
      </w:rPr>
      <w:t>Co. Durham</w:t>
    </w:r>
  </w:p>
  <w:p w:rsidR="00CD4F3D" w:rsidRPr="00DD1546" w:rsidRDefault="00CD4F3D" w:rsidP="00AA767A">
    <w:pPr>
      <w:pStyle w:val="BodyText"/>
      <w:rPr>
        <w:sz w:val="22"/>
        <w:szCs w:val="22"/>
      </w:rPr>
    </w:pPr>
    <w:r w:rsidRPr="00DD1546">
      <w:rPr>
        <w:sz w:val="22"/>
        <w:szCs w:val="22"/>
      </w:rPr>
      <w:t>SR8 4TB</w:t>
    </w:r>
  </w:p>
  <w:p w:rsidR="00CD4F3D" w:rsidRDefault="00CD4F3D" w:rsidP="00AA767A">
    <w:pPr>
      <w:pStyle w:val="BodyText"/>
    </w:pPr>
  </w:p>
  <w:p w:rsidR="00CD4F3D" w:rsidRDefault="00CD4F3D" w:rsidP="00AA7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940"/>
    <w:multiLevelType w:val="hybridMultilevel"/>
    <w:tmpl w:val="9D2630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CF0FCF"/>
    <w:multiLevelType w:val="hybridMultilevel"/>
    <w:tmpl w:val="6B24B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B863FC6"/>
    <w:multiLevelType w:val="hybridMultilevel"/>
    <w:tmpl w:val="12A6CCCC"/>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0B9"/>
    <w:rsid w:val="000E2058"/>
    <w:rsid w:val="00167DE0"/>
    <w:rsid w:val="00167DE1"/>
    <w:rsid w:val="00185226"/>
    <w:rsid w:val="001A71F1"/>
    <w:rsid w:val="001B10B9"/>
    <w:rsid w:val="00276A9F"/>
    <w:rsid w:val="002F2E79"/>
    <w:rsid w:val="00325F41"/>
    <w:rsid w:val="003A66B0"/>
    <w:rsid w:val="003E0B48"/>
    <w:rsid w:val="003E2866"/>
    <w:rsid w:val="0044426A"/>
    <w:rsid w:val="00446B9E"/>
    <w:rsid w:val="004A2E0C"/>
    <w:rsid w:val="004C3F79"/>
    <w:rsid w:val="004E3DB6"/>
    <w:rsid w:val="004F4412"/>
    <w:rsid w:val="005F724E"/>
    <w:rsid w:val="00617043"/>
    <w:rsid w:val="0065670D"/>
    <w:rsid w:val="006876FF"/>
    <w:rsid w:val="006C4BD2"/>
    <w:rsid w:val="007C63A2"/>
    <w:rsid w:val="008C0636"/>
    <w:rsid w:val="008C147B"/>
    <w:rsid w:val="008E0051"/>
    <w:rsid w:val="009C0068"/>
    <w:rsid w:val="009D0D8B"/>
    <w:rsid w:val="009F08AE"/>
    <w:rsid w:val="00AA4133"/>
    <w:rsid w:val="00AA767A"/>
    <w:rsid w:val="00AD02B3"/>
    <w:rsid w:val="00B51DF9"/>
    <w:rsid w:val="00B65BD9"/>
    <w:rsid w:val="00B73DDB"/>
    <w:rsid w:val="00C132FF"/>
    <w:rsid w:val="00C720CB"/>
    <w:rsid w:val="00C86D08"/>
    <w:rsid w:val="00CC50E8"/>
    <w:rsid w:val="00CC7E23"/>
    <w:rsid w:val="00CD4F3D"/>
    <w:rsid w:val="00D1625E"/>
    <w:rsid w:val="00D83DC8"/>
    <w:rsid w:val="00DD1546"/>
    <w:rsid w:val="00DF7077"/>
    <w:rsid w:val="00E5302E"/>
    <w:rsid w:val="00E555E6"/>
    <w:rsid w:val="00E634F9"/>
    <w:rsid w:val="00EF097A"/>
    <w:rsid w:val="00FC3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DD67C"/>
  <w15:chartTrackingRefBased/>
  <w15:docId w15:val="{C36B3F39-9A25-43CD-BAF0-9F9E7C4D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AA767A"/>
    <w:rPr>
      <w:rFonts w:ascii="Century Gothic" w:hAnsi="Century Gothic" w:cs="Arial"/>
      <w:sz w:val="24"/>
      <w:lang w:eastAsia="en-US"/>
    </w:rPr>
  </w:style>
  <w:style w:type="paragraph" w:styleId="Heading1">
    <w:name w:val="heading 1"/>
    <w:basedOn w:val="Normal"/>
    <w:next w:val="Normal"/>
    <w:qFormat/>
    <w:pPr>
      <w:keepNext/>
      <w:outlineLvl w:val="0"/>
    </w:pPr>
    <w:rPr>
      <w:sz w:val="28"/>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color w:val="000000"/>
    </w:rPr>
  </w:style>
  <w:style w:type="paragraph" w:customStyle="1" w:styleId="Bullet">
    <w:name w:val="Bullet"/>
    <w:pPr>
      <w:ind w:left="288"/>
    </w:pPr>
    <w:rPr>
      <w:color w:val="000000"/>
      <w:sz w:val="24"/>
      <w:lang w:eastAsia="en-US"/>
    </w:rPr>
  </w:style>
  <w:style w:type="paragraph" w:styleId="BodyText2">
    <w:name w:val="Body Text 2"/>
    <w:basedOn w:val="Normal"/>
  </w:style>
  <w:style w:type="paragraph" w:styleId="BalloonText">
    <w:name w:val="Balloon Text"/>
    <w:basedOn w:val="Normal"/>
    <w:semiHidden/>
    <w:rsid w:val="007C63A2"/>
    <w:rPr>
      <w:rFonts w:ascii="Tahoma" w:hAnsi="Tahoma" w:cs="Tahoma"/>
      <w:sz w:val="16"/>
      <w:szCs w:val="16"/>
    </w:rPr>
  </w:style>
  <w:style w:type="paragraph" w:styleId="ListParagraph">
    <w:name w:val="List Paragraph"/>
    <w:basedOn w:val="Normal"/>
    <w:uiPriority w:val="34"/>
    <w:qFormat/>
    <w:rsid w:val="00617043"/>
    <w:pPr>
      <w:ind w:left="720"/>
      <w:contextualSpacing/>
    </w:pPr>
    <w:rPr>
      <w:rFonts w:cs="Times New Roman"/>
      <w:szCs w:val="22"/>
      <w:lang w:bidi="en-US"/>
    </w:rPr>
  </w:style>
  <w:style w:type="character" w:styleId="Hyperlink">
    <w:name w:val="Hyperlink"/>
    <w:rsid w:val="00AA41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8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sery1\AppData\Local\Microsoft\Windows\INetCache\IE\F6XNCXEK\Tedd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Teddy Letterhead</Template>
  <TotalTime>0</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Head Teacher’s Report to the Governing Body 3rd March 2003</vt:lpstr>
    </vt:vector>
  </TitlesOfParts>
  <Company>N/A</Company>
  <LinksUpToDate>false</LinksUpToDate>
  <CharactersWithSpaces>2264</CharactersWithSpaces>
  <SharedDoc>false</SharedDoc>
  <HLinks>
    <vt:vector size="6" baseType="variant">
      <vt:variant>
        <vt:i4>7929951</vt:i4>
      </vt:variant>
      <vt:variant>
        <vt:i4>0</vt:i4>
      </vt:variant>
      <vt:variant>
        <vt:i4>0</vt:i4>
      </vt:variant>
      <vt:variant>
        <vt:i4>5</vt:i4>
      </vt:variant>
      <vt:variant>
        <vt:lpwstr>mailto:n.parkinson100@durhamlearning.net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Teacher’s Report to the Governing Body 3rd March 2003</dc:title>
  <dc:subject/>
  <dc:creator>Nursery1</dc:creator>
  <cp:keywords/>
  <dc:description/>
  <cp:lastModifiedBy>N. Parkinson [ Horden Nursery School ]</cp:lastModifiedBy>
  <cp:revision>2</cp:revision>
  <cp:lastPrinted>2020-03-23T13:13:00Z</cp:lastPrinted>
  <dcterms:created xsi:type="dcterms:W3CDTF">2021-03-06T13:27:00Z</dcterms:created>
  <dcterms:modified xsi:type="dcterms:W3CDTF">2021-03-06T13:27:00Z</dcterms:modified>
</cp:coreProperties>
</file>